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E2" w:rsidRDefault="00FB1FE6" w:rsidP="00670733">
      <w:pPr>
        <w:jc w:val="right"/>
      </w:pPr>
      <w:r>
        <w:t>Конспект непосредственно образовательной деятельности «Птицы»</w:t>
      </w:r>
    </w:p>
    <w:p w:rsidR="00670733" w:rsidRDefault="00670733" w:rsidP="00670733">
      <w:pPr>
        <w:jc w:val="right"/>
      </w:pPr>
      <w:r>
        <w:t>Воспитатель  Полетаева А.М.</w:t>
      </w:r>
      <w:bookmarkStart w:id="0" w:name="_GoBack"/>
      <w:bookmarkEnd w:id="0"/>
    </w:p>
    <w:p w:rsidR="005241E2" w:rsidRDefault="005241E2"/>
    <w:p w:rsidR="00FB1FE6" w:rsidRPr="00DB16BB" w:rsidRDefault="005241E2">
      <w:pPr>
        <w:rPr>
          <w:b/>
        </w:rPr>
      </w:pPr>
      <w:r w:rsidRPr="00DB16BB">
        <w:rPr>
          <w:b/>
        </w:rPr>
        <w:t>Программное содержание:</w:t>
      </w:r>
    </w:p>
    <w:p w:rsidR="00FB1FE6" w:rsidRDefault="00FB1FE6">
      <w:r>
        <w:t>1.Совершенствовать грамматический строй речи.</w:t>
      </w:r>
    </w:p>
    <w:p w:rsidR="00FB1FE6" w:rsidRDefault="00FB1FE6">
      <w:r>
        <w:t>2.</w:t>
      </w:r>
      <w:r w:rsidR="00024D4D">
        <w:t>Пополнение и активация словаря на углубление знаний о птицах.</w:t>
      </w:r>
    </w:p>
    <w:p w:rsidR="00024D4D" w:rsidRDefault="00024D4D">
      <w:r>
        <w:t>3.Развивать мышление, речевой слух.</w:t>
      </w:r>
    </w:p>
    <w:p w:rsidR="00024D4D" w:rsidRDefault="00024D4D">
      <w:r>
        <w:t>4.Воспитывать умение слушать воспитателя, ответы друг друга.</w:t>
      </w:r>
    </w:p>
    <w:p w:rsidR="00024D4D" w:rsidRDefault="00024D4D">
      <w:r>
        <w:t>Развивать любовь к птицам.</w:t>
      </w:r>
    </w:p>
    <w:p w:rsidR="00024D4D" w:rsidRDefault="00024D4D"/>
    <w:p w:rsidR="00B06474" w:rsidRDefault="00024D4D">
      <w:r w:rsidRPr="005241E2">
        <w:rPr>
          <w:b/>
        </w:rPr>
        <w:t>Словарная работа:</w:t>
      </w:r>
      <w:r>
        <w:t xml:space="preserve"> название птиц, </w:t>
      </w:r>
      <w:r w:rsidR="00B06474">
        <w:t>название детенышей.</w:t>
      </w:r>
    </w:p>
    <w:p w:rsidR="00B06474" w:rsidRDefault="00B06474">
      <w:r w:rsidRPr="005241E2">
        <w:rPr>
          <w:b/>
        </w:rPr>
        <w:t>Предварительная работа:</w:t>
      </w:r>
      <w:r>
        <w:t xml:space="preserve"> Разучивание </w:t>
      </w:r>
      <w:proofErr w:type="spellStart"/>
      <w:r>
        <w:t>физминутки</w:t>
      </w:r>
      <w:proofErr w:type="spellEnd"/>
      <w:r>
        <w:t>.</w:t>
      </w:r>
    </w:p>
    <w:p w:rsidR="00B06474" w:rsidRDefault="00B06474"/>
    <w:p w:rsidR="00E24D54" w:rsidRDefault="00B06474">
      <w:r w:rsidRPr="005241E2">
        <w:rPr>
          <w:b/>
        </w:rPr>
        <w:t>Оборудование:</w:t>
      </w:r>
      <w:r>
        <w:t xml:space="preserve"> ноутбук, экран, запись с голосами птиц, набор </w:t>
      </w:r>
      <w:r w:rsidR="00E24D54">
        <w:t>иллюстраций.</w:t>
      </w:r>
    </w:p>
    <w:p w:rsidR="00DB16BB" w:rsidRDefault="00DB16BB"/>
    <w:p w:rsidR="00E24D54" w:rsidRDefault="00E24D54">
      <w:pPr>
        <w:rPr>
          <w:b/>
        </w:rPr>
      </w:pPr>
      <w:r w:rsidRPr="002913E8">
        <w:rPr>
          <w:b/>
        </w:rPr>
        <w:t>Ход занятий:</w:t>
      </w:r>
    </w:p>
    <w:p w:rsidR="00DB16BB" w:rsidRPr="002913E8" w:rsidRDefault="00DB16BB">
      <w:pPr>
        <w:rPr>
          <w:b/>
        </w:rPr>
      </w:pPr>
    </w:p>
    <w:p w:rsidR="00E24D54" w:rsidRDefault="00E24D54">
      <w:r w:rsidRPr="002913E8">
        <w:rPr>
          <w:b/>
        </w:rPr>
        <w:t>Воспитатель:</w:t>
      </w:r>
      <w:r>
        <w:t xml:space="preserve"> Ребята у нас гости! Поздороваемся с ними.</w:t>
      </w:r>
    </w:p>
    <w:p w:rsidR="00E24D54" w:rsidRDefault="00E24D54">
      <w:r>
        <w:t>Ребята я буду загадывать загадки, а вы их отгадывать.</w:t>
      </w:r>
    </w:p>
    <w:p w:rsidR="00E24D54" w:rsidRDefault="00E24D54" w:rsidP="00E24D54">
      <w:r>
        <w:t>1.Ку-ка-ре-ку кричит он звонко</w:t>
      </w:r>
    </w:p>
    <w:p w:rsidR="00E24D54" w:rsidRDefault="00E24D54" w:rsidP="00E24D54">
      <w:r>
        <w:t xml:space="preserve">   Хлопает крыльями очень громко,</w:t>
      </w:r>
    </w:p>
    <w:p w:rsidR="00E24D54" w:rsidRDefault="00E24D54" w:rsidP="00E24D54">
      <w:r>
        <w:t xml:space="preserve">   Курочек верный пастух</w:t>
      </w:r>
    </w:p>
    <w:p w:rsidR="00E24D54" w:rsidRDefault="00E24D54" w:rsidP="00E24D54">
      <w:r>
        <w:t xml:space="preserve">   Как зовут его </w:t>
      </w:r>
      <w:proofErr w:type="gramStart"/>
      <w:r>
        <w:t>…….</w:t>
      </w:r>
      <w:proofErr w:type="gramEnd"/>
      <w:r>
        <w:t xml:space="preserve">(петух). </w:t>
      </w:r>
    </w:p>
    <w:p w:rsidR="00E24D54" w:rsidRDefault="00E24D54" w:rsidP="00E24D54">
      <w:r>
        <w:t>Какой голос у петуха? (слушаем)</w:t>
      </w:r>
    </w:p>
    <w:p w:rsidR="00E24D54" w:rsidRDefault="00E24D54" w:rsidP="00E24D54">
      <w:r>
        <w:t>2.Ищут зернышки подружки</w:t>
      </w:r>
    </w:p>
    <w:p w:rsidR="00E24D54" w:rsidRDefault="00E24D54" w:rsidP="00E24D54">
      <w:r>
        <w:t xml:space="preserve">   С гребешками на макушке.</w:t>
      </w:r>
    </w:p>
    <w:p w:rsidR="00E24D54" w:rsidRDefault="00E24D54" w:rsidP="00E24D54">
      <w:r>
        <w:t xml:space="preserve">   От крыльца не далеко</w:t>
      </w:r>
    </w:p>
    <w:p w:rsidR="00E24D54" w:rsidRDefault="00E24D54" w:rsidP="00E24D54">
      <w:r>
        <w:t xml:space="preserve">    </w:t>
      </w:r>
      <w:proofErr w:type="gramStart"/>
      <w:r>
        <w:t>Раздается  ко</w:t>
      </w:r>
      <w:proofErr w:type="gramEnd"/>
      <w:r>
        <w:t>-ко-ко</w:t>
      </w:r>
      <w:r w:rsidR="00C27AE6">
        <w:t xml:space="preserve">  (курица)</w:t>
      </w:r>
    </w:p>
    <w:p w:rsidR="00C27AE6" w:rsidRDefault="00C27AE6" w:rsidP="00E24D54">
      <w:r>
        <w:t>Какой голос у курицы? (слушаем)</w:t>
      </w:r>
    </w:p>
    <w:p w:rsidR="00C27AE6" w:rsidRDefault="00C27AE6" w:rsidP="00E24D54">
      <w:r>
        <w:t>3.Длинная шея,</w:t>
      </w:r>
    </w:p>
    <w:p w:rsidR="00C27AE6" w:rsidRDefault="00C27AE6" w:rsidP="00E24D54">
      <w:r>
        <w:t xml:space="preserve">   Красные лапки,</w:t>
      </w:r>
    </w:p>
    <w:p w:rsidR="00C27AE6" w:rsidRDefault="00C27AE6" w:rsidP="00E24D54">
      <w:r>
        <w:t xml:space="preserve">   Щиплет за пятки,</w:t>
      </w:r>
    </w:p>
    <w:p w:rsidR="00C27AE6" w:rsidRDefault="00C27AE6" w:rsidP="00E24D54">
      <w:r>
        <w:t xml:space="preserve">   Беги без </w:t>
      </w:r>
      <w:proofErr w:type="gramStart"/>
      <w:r>
        <w:t>оглядки  (</w:t>
      </w:r>
      <w:proofErr w:type="gramEnd"/>
      <w:r>
        <w:t>гусь)</w:t>
      </w:r>
    </w:p>
    <w:p w:rsidR="00C27AE6" w:rsidRDefault="00C27AE6" w:rsidP="00E24D54">
      <w:r>
        <w:t>Какой голос у гуся? (слушаем)</w:t>
      </w:r>
    </w:p>
    <w:p w:rsidR="00C27AE6" w:rsidRDefault="00C27AE6" w:rsidP="00E24D54">
      <w:r>
        <w:t>4.Я весь день ловлю жуков,</w:t>
      </w:r>
    </w:p>
    <w:p w:rsidR="00C27AE6" w:rsidRDefault="00C27AE6" w:rsidP="00E24D54">
      <w:r>
        <w:t xml:space="preserve">   Уплетаю червяков.</w:t>
      </w:r>
    </w:p>
    <w:p w:rsidR="00C27AE6" w:rsidRDefault="00C27AE6" w:rsidP="00E24D54">
      <w:r>
        <w:t xml:space="preserve">   В теплый край не улетаю,</w:t>
      </w:r>
    </w:p>
    <w:p w:rsidR="00C27AE6" w:rsidRDefault="00C27AE6" w:rsidP="00E24D54">
      <w:r>
        <w:t xml:space="preserve">   Чик</w:t>
      </w:r>
      <w:r w:rsidR="00B3319C">
        <w:t xml:space="preserve"> </w:t>
      </w:r>
      <w:r>
        <w:t>-</w:t>
      </w:r>
      <w:r w:rsidR="00B3319C">
        <w:t xml:space="preserve"> </w:t>
      </w:r>
      <w:proofErr w:type="spellStart"/>
      <w:r>
        <w:t>чирик</w:t>
      </w:r>
      <w:proofErr w:type="spellEnd"/>
      <w:r>
        <w:t>!</w:t>
      </w:r>
      <w:r w:rsidR="00B3319C">
        <w:t xml:space="preserve"> </w:t>
      </w:r>
      <w:r w:rsidR="00335564">
        <w:t>Не робей!</w:t>
      </w:r>
    </w:p>
    <w:p w:rsidR="00335564" w:rsidRDefault="00335564" w:rsidP="00E24D54">
      <w:r>
        <w:t xml:space="preserve">   Я веселый……? (воробей)</w:t>
      </w:r>
    </w:p>
    <w:p w:rsidR="00335564" w:rsidRDefault="00335564" w:rsidP="00E24D54">
      <w:r>
        <w:t>Какой голос у воробья? (слушаем)</w:t>
      </w:r>
    </w:p>
    <w:p w:rsidR="00335564" w:rsidRDefault="006E3D69" w:rsidP="00E24D54">
      <w:r>
        <w:t>5.Не ворона, не синица,</w:t>
      </w:r>
    </w:p>
    <w:p w:rsidR="006E3D69" w:rsidRDefault="006E3D69" w:rsidP="00E24D54">
      <w:r>
        <w:t xml:space="preserve">   Как зовется эта птица?</w:t>
      </w:r>
    </w:p>
    <w:p w:rsidR="006E3D69" w:rsidRDefault="006E3D69" w:rsidP="00E24D54">
      <w:r>
        <w:t xml:space="preserve">   Примостилась на суку-</w:t>
      </w:r>
    </w:p>
    <w:p w:rsidR="006E3D69" w:rsidRDefault="006E3D69" w:rsidP="00E24D54">
      <w:r>
        <w:t xml:space="preserve">   Раздалось в лесу ку-ку (кукушка)</w:t>
      </w:r>
    </w:p>
    <w:p w:rsidR="006E3D69" w:rsidRDefault="006E3D69" w:rsidP="00E24D54">
      <w:r>
        <w:t>Какой голос у кукушки? (слушаем)</w:t>
      </w:r>
    </w:p>
    <w:p w:rsidR="006E3D69" w:rsidRDefault="006E3D69" w:rsidP="00E24D54">
      <w:r>
        <w:t xml:space="preserve">6.В красной шапке </w:t>
      </w:r>
      <w:r w:rsidR="007F782F">
        <w:t>набекрень</w:t>
      </w:r>
    </w:p>
    <w:p w:rsidR="007F782F" w:rsidRDefault="007F782F" w:rsidP="00E24D54">
      <w:r>
        <w:t xml:space="preserve">   По стволу стучит весь день</w:t>
      </w:r>
    </w:p>
    <w:p w:rsidR="007F782F" w:rsidRDefault="007F782F" w:rsidP="00E24D54">
      <w:r>
        <w:t xml:space="preserve">   Мой лесной приятель-</w:t>
      </w:r>
    </w:p>
    <w:p w:rsidR="007F782F" w:rsidRDefault="007F782F" w:rsidP="00E24D54">
      <w:r>
        <w:t xml:space="preserve">   Непоседа ……(дятел)</w:t>
      </w:r>
    </w:p>
    <w:p w:rsidR="007F782F" w:rsidRDefault="007F782F" w:rsidP="00E24D54">
      <w:r>
        <w:t>Какой голос у дятла? (слушаем)</w:t>
      </w:r>
    </w:p>
    <w:p w:rsidR="007F782F" w:rsidRDefault="007F782F" w:rsidP="00E24D54"/>
    <w:p w:rsidR="0006398B" w:rsidRDefault="007F782F" w:rsidP="00E24D54">
      <w:r w:rsidRPr="002913E8">
        <w:rPr>
          <w:b/>
        </w:rPr>
        <w:t>Воспитатель:</w:t>
      </w:r>
      <w:r>
        <w:t xml:space="preserve"> </w:t>
      </w:r>
      <w:r w:rsidR="0006398B">
        <w:t>Реб</w:t>
      </w:r>
      <w:r w:rsidR="00D304F4">
        <w:t xml:space="preserve">ята, </w:t>
      </w:r>
      <w:r w:rsidR="0006398B">
        <w:t>предлагаю вам игру «Один-много».</w:t>
      </w:r>
    </w:p>
    <w:p w:rsidR="0006398B" w:rsidRDefault="0006398B" w:rsidP="00E24D54">
      <w:r>
        <w:lastRenderedPageBreak/>
        <w:t>Я буду назы</w:t>
      </w:r>
      <w:r w:rsidR="00D304F4">
        <w:t>вать птицу в единственном числе</w:t>
      </w:r>
      <w:r>
        <w:t>,</w:t>
      </w:r>
      <w:r w:rsidR="00D304F4">
        <w:t xml:space="preserve"> </w:t>
      </w:r>
      <w:r>
        <w:t>а вы когда их много.</w:t>
      </w:r>
    </w:p>
    <w:p w:rsidR="0006398B" w:rsidRDefault="002913E8" w:rsidP="00E24D54">
      <w:r>
        <w:t xml:space="preserve">Один </w:t>
      </w:r>
      <w:r w:rsidR="0006398B">
        <w:t>воробей</w:t>
      </w:r>
      <w:r>
        <w:t xml:space="preserve"> – много </w:t>
      </w:r>
      <w:r w:rsidR="0006398B">
        <w:t>воробьев</w:t>
      </w:r>
    </w:p>
    <w:p w:rsidR="00D304F4" w:rsidRDefault="002913E8" w:rsidP="00E24D54">
      <w:r>
        <w:t xml:space="preserve">Один </w:t>
      </w:r>
      <w:r w:rsidR="0006398B">
        <w:t>снегирь</w:t>
      </w:r>
      <w:r>
        <w:t xml:space="preserve"> – много </w:t>
      </w:r>
      <w:r w:rsidR="0006398B">
        <w:t>снегирей</w:t>
      </w:r>
    </w:p>
    <w:p w:rsidR="0006398B" w:rsidRDefault="002913E8" w:rsidP="00E24D54">
      <w:r>
        <w:t xml:space="preserve">Одна </w:t>
      </w:r>
      <w:r w:rsidR="0006398B">
        <w:t>кукушка</w:t>
      </w:r>
      <w:r>
        <w:t xml:space="preserve"> </w:t>
      </w:r>
      <w:r w:rsidR="0006398B">
        <w:t>-</w:t>
      </w:r>
      <w:r>
        <w:t xml:space="preserve"> много </w:t>
      </w:r>
      <w:r w:rsidR="0006398B">
        <w:t>кукушек</w:t>
      </w:r>
    </w:p>
    <w:p w:rsidR="0006398B" w:rsidRDefault="002913E8" w:rsidP="00E24D54">
      <w:r>
        <w:t xml:space="preserve">Один </w:t>
      </w:r>
      <w:r w:rsidR="0006398B">
        <w:t>гусь</w:t>
      </w:r>
      <w:r>
        <w:t xml:space="preserve"> – много </w:t>
      </w:r>
      <w:r w:rsidR="0006398B">
        <w:t>гусей</w:t>
      </w:r>
    </w:p>
    <w:p w:rsidR="0006398B" w:rsidRDefault="002913E8" w:rsidP="00E24D54">
      <w:r>
        <w:t xml:space="preserve">Одна </w:t>
      </w:r>
      <w:r w:rsidR="0006398B">
        <w:t>ласточка</w:t>
      </w:r>
      <w:r>
        <w:t xml:space="preserve"> – много </w:t>
      </w:r>
      <w:r w:rsidR="0006398B">
        <w:t>ласточек</w:t>
      </w:r>
    </w:p>
    <w:p w:rsidR="0006398B" w:rsidRDefault="002913E8" w:rsidP="00E24D54">
      <w:r>
        <w:t xml:space="preserve">Одна </w:t>
      </w:r>
      <w:r w:rsidR="0006398B">
        <w:t>курица</w:t>
      </w:r>
      <w:r>
        <w:t xml:space="preserve"> – много </w:t>
      </w:r>
      <w:r w:rsidR="0006398B">
        <w:t>кур</w:t>
      </w:r>
    </w:p>
    <w:p w:rsidR="0006398B" w:rsidRDefault="002913E8" w:rsidP="00E24D54">
      <w:r>
        <w:t xml:space="preserve">Одна </w:t>
      </w:r>
      <w:r w:rsidR="0006398B">
        <w:t>сорока</w:t>
      </w:r>
      <w:r>
        <w:t xml:space="preserve"> – много </w:t>
      </w:r>
      <w:r w:rsidR="0006398B">
        <w:t>сорок</w:t>
      </w:r>
    </w:p>
    <w:p w:rsidR="0006398B" w:rsidRDefault="002913E8" w:rsidP="00B3319C">
      <w:r>
        <w:t xml:space="preserve">Одна </w:t>
      </w:r>
      <w:r w:rsidR="0006398B">
        <w:t>сова</w:t>
      </w:r>
      <w:r>
        <w:t xml:space="preserve"> </w:t>
      </w:r>
      <w:r w:rsidR="00DB16BB">
        <w:t>–</w:t>
      </w:r>
      <w:r>
        <w:t xml:space="preserve"> много</w:t>
      </w:r>
      <w:r w:rsidR="00B3319C">
        <w:t xml:space="preserve"> </w:t>
      </w:r>
      <w:r w:rsidR="0006398B">
        <w:t>сов</w:t>
      </w:r>
    </w:p>
    <w:p w:rsidR="00DB16BB" w:rsidRDefault="00DB16BB" w:rsidP="00E24D54"/>
    <w:p w:rsidR="0006398B" w:rsidRPr="00DB16BB" w:rsidRDefault="0006398B" w:rsidP="00E24D54">
      <w:pPr>
        <w:rPr>
          <w:b/>
        </w:rPr>
      </w:pPr>
      <w:proofErr w:type="spellStart"/>
      <w:r w:rsidRPr="00DB16BB">
        <w:rPr>
          <w:b/>
        </w:rPr>
        <w:t>Физминутка</w:t>
      </w:r>
      <w:proofErr w:type="spellEnd"/>
      <w:r w:rsidRPr="00DB16BB">
        <w:rPr>
          <w:b/>
        </w:rPr>
        <w:t xml:space="preserve">: </w:t>
      </w:r>
    </w:p>
    <w:p w:rsidR="0006398B" w:rsidRDefault="0006398B" w:rsidP="00E24D54">
      <w:r>
        <w:t>-Птички невелички по небу летают и песни распевают.</w:t>
      </w:r>
    </w:p>
    <w:p w:rsidR="0006398B" w:rsidRDefault="0006398B" w:rsidP="00E24D54">
      <w:r>
        <w:t xml:space="preserve"> Сильный ветер налетел, птичек унести хотел.</w:t>
      </w:r>
    </w:p>
    <w:p w:rsidR="0006398B" w:rsidRDefault="0006398B" w:rsidP="00E24D54">
      <w:r>
        <w:t xml:space="preserve"> Птички спрятались в дупло</w:t>
      </w:r>
      <w:r w:rsidR="00D968C9">
        <w:t>,</w:t>
      </w:r>
    </w:p>
    <w:p w:rsidR="00D968C9" w:rsidRDefault="00D968C9" w:rsidP="00E24D54">
      <w:r>
        <w:t>Там не тронет их никто.</w:t>
      </w:r>
    </w:p>
    <w:p w:rsidR="00D968C9" w:rsidRDefault="00D968C9" w:rsidP="00E24D54">
      <w:r>
        <w:t>(выполняем движения по тексту)</w:t>
      </w:r>
    </w:p>
    <w:p w:rsidR="00D968C9" w:rsidRDefault="00D968C9" w:rsidP="00E24D54"/>
    <w:p w:rsidR="00D968C9" w:rsidRDefault="00D968C9" w:rsidP="00E24D54">
      <w:proofErr w:type="gramStart"/>
      <w:r w:rsidRPr="00DB16BB">
        <w:rPr>
          <w:b/>
        </w:rPr>
        <w:t>Воспитатель:</w:t>
      </w:r>
      <w:r w:rsidR="00FC20DF">
        <w:rPr>
          <w:b/>
        </w:rPr>
        <w:t>-</w:t>
      </w:r>
      <w:proofErr w:type="gramEnd"/>
      <w:r>
        <w:t xml:space="preserve"> Ребята! У каждой п</w:t>
      </w:r>
      <w:r w:rsidR="00B519EC">
        <w:t>тицы детеныши называются по разному.</w:t>
      </w:r>
    </w:p>
    <w:p w:rsidR="00B519EC" w:rsidRDefault="00B519EC" w:rsidP="00E24D54">
      <w:r>
        <w:t>Давайте их назовем.</w:t>
      </w:r>
    </w:p>
    <w:p w:rsidR="00B519EC" w:rsidRDefault="00DB16BB" w:rsidP="00E24D54">
      <w:r>
        <w:t xml:space="preserve">Взрослая </w:t>
      </w:r>
      <w:r w:rsidR="00B519EC">
        <w:t>кукушка</w:t>
      </w:r>
      <w:r>
        <w:t xml:space="preserve"> – детеныши </w:t>
      </w:r>
      <w:r w:rsidR="00B519EC">
        <w:t>кукушата</w:t>
      </w:r>
    </w:p>
    <w:p w:rsidR="00B519EC" w:rsidRDefault="00DB16BB" w:rsidP="00E24D54">
      <w:r>
        <w:t xml:space="preserve">Взрослая </w:t>
      </w:r>
      <w:r w:rsidR="00B519EC">
        <w:t>гусь</w:t>
      </w:r>
      <w:r>
        <w:t xml:space="preserve"> – детеныши </w:t>
      </w:r>
      <w:r w:rsidR="00B519EC">
        <w:t>гусята</w:t>
      </w:r>
    </w:p>
    <w:p w:rsidR="00B519EC" w:rsidRDefault="00DB16BB" w:rsidP="00E24D54">
      <w:r>
        <w:t xml:space="preserve">Взрослая </w:t>
      </w:r>
      <w:r w:rsidR="00B519EC">
        <w:t>утка</w:t>
      </w:r>
      <w:r>
        <w:t xml:space="preserve"> – детеныши </w:t>
      </w:r>
      <w:r w:rsidR="00B519EC">
        <w:t>утята</w:t>
      </w:r>
    </w:p>
    <w:p w:rsidR="00B519EC" w:rsidRDefault="00DB16BB" w:rsidP="00E24D54">
      <w:r>
        <w:t xml:space="preserve">Взрослая </w:t>
      </w:r>
      <w:r w:rsidR="00B519EC">
        <w:t>сова</w:t>
      </w:r>
      <w:r>
        <w:t xml:space="preserve"> – детеныши </w:t>
      </w:r>
      <w:r w:rsidR="00B519EC">
        <w:t>совята</w:t>
      </w:r>
    </w:p>
    <w:p w:rsidR="00B519EC" w:rsidRDefault="00DB16BB" w:rsidP="00E24D54">
      <w:r>
        <w:t xml:space="preserve">Взрослая индюшка – детеныши </w:t>
      </w:r>
      <w:r w:rsidR="00303405">
        <w:t>индюшата</w:t>
      </w:r>
    </w:p>
    <w:p w:rsidR="00303405" w:rsidRDefault="00DB16BB" w:rsidP="00E24D54">
      <w:r>
        <w:t xml:space="preserve">Взрослая </w:t>
      </w:r>
      <w:r w:rsidR="00303405">
        <w:t>курица</w:t>
      </w:r>
      <w:r>
        <w:t xml:space="preserve"> – детеныши </w:t>
      </w:r>
      <w:r w:rsidR="00303405">
        <w:t>цыплята</w:t>
      </w:r>
    </w:p>
    <w:p w:rsidR="00DB16BB" w:rsidRDefault="00DB16BB" w:rsidP="00E24D54"/>
    <w:p w:rsidR="00303405" w:rsidRDefault="00D304F4" w:rsidP="00E24D54">
      <w:proofErr w:type="gramStart"/>
      <w:r w:rsidRPr="00DB16BB">
        <w:rPr>
          <w:b/>
        </w:rPr>
        <w:t>Воспитатель:</w:t>
      </w:r>
      <w:r w:rsidR="002913E8" w:rsidRPr="00DB16BB">
        <w:rPr>
          <w:b/>
        </w:rPr>
        <w:t>-</w:t>
      </w:r>
      <w:proofErr w:type="gramEnd"/>
      <w:r>
        <w:t xml:space="preserve"> Молодцы ребята!</w:t>
      </w:r>
    </w:p>
    <w:p w:rsidR="00D304F4" w:rsidRDefault="00D304F4" w:rsidP="00E24D54">
      <w:r>
        <w:t>Вы справились со всеми заданиями.</w:t>
      </w:r>
    </w:p>
    <w:p w:rsidR="00FC20DF" w:rsidRDefault="00FC20DF" w:rsidP="00E24D54"/>
    <w:p w:rsidR="00FC20DF" w:rsidRDefault="00FC20DF" w:rsidP="00E24D54">
      <w:pPr>
        <w:rPr>
          <w:b/>
        </w:rPr>
      </w:pPr>
      <w:r w:rsidRPr="00FC20DF">
        <w:rPr>
          <w:b/>
        </w:rPr>
        <w:t>«Просмотр презентации»</w:t>
      </w:r>
    </w:p>
    <w:p w:rsidR="0033148B" w:rsidRDefault="0033148B" w:rsidP="00E24D54">
      <w:pPr>
        <w:rPr>
          <w:b/>
        </w:rPr>
      </w:pPr>
      <w:r>
        <w:rPr>
          <w:b/>
        </w:rPr>
        <w:t>Воспитатель:</w:t>
      </w:r>
      <w:r w:rsidRPr="00B3319C">
        <w:t xml:space="preserve"> а теперь давайте посмотрим презентацию «Райская птица – павлин».</w:t>
      </w:r>
    </w:p>
    <w:p w:rsidR="0033148B" w:rsidRDefault="0033148B" w:rsidP="00E24D54">
      <w:pPr>
        <w:rPr>
          <w:b/>
        </w:rPr>
      </w:pPr>
    </w:p>
    <w:p w:rsidR="0033148B" w:rsidRDefault="0033148B" w:rsidP="00B3319C">
      <w:r w:rsidRPr="004023E5">
        <w:rPr>
          <w:b/>
        </w:rPr>
        <w:t>Воспитатель:</w:t>
      </w:r>
      <w:r>
        <w:t xml:space="preserve"> Молодцы ребята. Вам понравилось наше занятие?</w:t>
      </w:r>
      <w:r w:rsidR="00B3319C">
        <w:t xml:space="preserve"> </w:t>
      </w:r>
      <w:r>
        <w:t>(Ответы детей)</w:t>
      </w:r>
    </w:p>
    <w:p w:rsidR="0033148B" w:rsidRPr="0033148B" w:rsidRDefault="004023E5" w:rsidP="00B3319C">
      <w:r>
        <w:t>(А вечером мы свами разукрасим</w:t>
      </w:r>
      <w:r w:rsidR="0033148B">
        <w:t xml:space="preserve"> павлина).</w:t>
      </w:r>
    </w:p>
    <w:p w:rsidR="002913E8" w:rsidRDefault="002913E8" w:rsidP="00E24D54"/>
    <w:p w:rsidR="00B519EC" w:rsidRDefault="00B519EC" w:rsidP="00E24D54"/>
    <w:p w:rsidR="00FB1FE6" w:rsidRDefault="00FB1FE6"/>
    <w:sectPr w:rsidR="00FB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3C" w:rsidRDefault="008D683C">
      <w:r>
        <w:separator/>
      </w:r>
    </w:p>
  </w:endnote>
  <w:endnote w:type="continuationSeparator" w:id="0">
    <w:p w:rsidR="008D683C" w:rsidRDefault="008D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5" w:rsidRDefault="00C801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5" w:rsidRDefault="00C801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5" w:rsidRDefault="00C80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3C" w:rsidRDefault="008D683C">
      <w:r>
        <w:separator/>
      </w:r>
    </w:p>
  </w:footnote>
  <w:footnote w:type="continuationSeparator" w:id="0">
    <w:p w:rsidR="008D683C" w:rsidRDefault="008D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5" w:rsidRDefault="00C801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5" w:rsidRDefault="00C801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5" w:rsidRDefault="00C801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29DA"/>
    <w:multiLevelType w:val="hybridMultilevel"/>
    <w:tmpl w:val="C5E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E6"/>
    <w:rsid w:val="00024D4D"/>
    <w:rsid w:val="0006398B"/>
    <w:rsid w:val="000C4C75"/>
    <w:rsid w:val="001536FC"/>
    <w:rsid w:val="00262776"/>
    <w:rsid w:val="002913E8"/>
    <w:rsid w:val="00303405"/>
    <w:rsid w:val="0033148B"/>
    <w:rsid w:val="00335564"/>
    <w:rsid w:val="004023E5"/>
    <w:rsid w:val="005241E2"/>
    <w:rsid w:val="00670733"/>
    <w:rsid w:val="006E3D69"/>
    <w:rsid w:val="007F782F"/>
    <w:rsid w:val="008D683C"/>
    <w:rsid w:val="008E08F9"/>
    <w:rsid w:val="00A037CC"/>
    <w:rsid w:val="00AE549C"/>
    <w:rsid w:val="00B06474"/>
    <w:rsid w:val="00B3319C"/>
    <w:rsid w:val="00B519EC"/>
    <w:rsid w:val="00B9268A"/>
    <w:rsid w:val="00C27AE6"/>
    <w:rsid w:val="00C801E5"/>
    <w:rsid w:val="00D304F4"/>
    <w:rsid w:val="00D968C9"/>
    <w:rsid w:val="00DB16BB"/>
    <w:rsid w:val="00E24D54"/>
    <w:rsid w:val="00FB1FE6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F4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E2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2018-06-07T11:20:00Z</dcterms:created>
  <dcterms:modified xsi:type="dcterms:W3CDTF">2018-08-01T06:03:00Z</dcterms:modified>
</cp:coreProperties>
</file>